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alearuudukkotaulukk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ehtisen yleisen asettelun taulukko"/>
      </w:tblPr>
      <w:tblGrid>
        <w:gridCol w:w="6946"/>
        <w:gridCol w:w="3854"/>
      </w:tblGrid>
      <w:tr w:rsidR="00880783" w:rsidRPr="00AA4794" w14:paraId="3555F4F7" w14:textId="77777777" w:rsidTr="002A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946" w:type="dxa"/>
            <w:tcMar>
              <w:right w:w="288" w:type="dxa"/>
            </w:tcMar>
          </w:tcPr>
          <w:p w14:paraId="47F91148" w14:textId="7232498F" w:rsidR="005C61E4" w:rsidRPr="00AA4794" w:rsidRDefault="001E18CA" w:rsidP="005C61E4">
            <w:pPr>
              <w:spacing w:after="160" w:line="312" w:lineRule="auto"/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22DDB89B" wp14:editId="28986E4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57600" cy="2994660"/>
                  <wp:effectExtent l="0" t="0" r="0" b="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99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7956C4" w14:textId="77777777" w:rsidR="009C2CB2" w:rsidRDefault="009C2CB2" w:rsidP="009C2CB2">
            <w:pPr>
              <w:rPr>
                <w:rFonts w:ascii="Arial" w:hAnsi="Arial" w:cs="Arial"/>
                <w:b/>
              </w:rPr>
            </w:pPr>
          </w:p>
          <w:p w14:paraId="1BF85641" w14:textId="77777777" w:rsidR="009C2CB2" w:rsidRDefault="009C2CB2" w:rsidP="009C2CB2">
            <w:pPr>
              <w:rPr>
                <w:rFonts w:ascii="Arial" w:hAnsi="Arial" w:cs="Arial"/>
                <w:b/>
              </w:rPr>
            </w:pPr>
          </w:p>
          <w:p w14:paraId="3E7B26D5" w14:textId="77777777" w:rsidR="009C2CB2" w:rsidRDefault="009C2CB2" w:rsidP="009C2CB2">
            <w:pPr>
              <w:rPr>
                <w:rFonts w:ascii="Arial" w:hAnsi="Arial" w:cs="Arial"/>
                <w:b/>
              </w:rPr>
            </w:pPr>
          </w:p>
          <w:p w14:paraId="75371763" w14:textId="77777777" w:rsidR="009C2CB2" w:rsidRDefault="009C2CB2" w:rsidP="009C2CB2">
            <w:pPr>
              <w:rPr>
                <w:rFonts w:ascii="Arial" w:hAnsi="Arial" w:cs="Arial"/>
                <w:b/>
              </w:rPr>
            </w:pPr>
          </w:p>
          <w:p w14:paraId="73AE8AAD" w14:textId="77777777" w:rsidR="009C2CB2" w:rsidRDefault="009C2CB2" w:rsidP="009C2CB2">
            <w:pPr>
              <w:rPr>
                <w:rFonts w:ascii="Arial" w:hAnsi="Arial" w:cs="Arial"/>
                <w:b/>
              </w:rPr>
            </w:pPr>
          </w:p>
          <w:p w14:paraId="6219FC67" w14:textId="77777777" w:rsidR="009C2CB2" w:rsidRDefault="009C2CB2" w:rsidP="009C2CB2">
            <w:pPr>
              <w:rPr>
                <w:rFonts w:ascii="Arial" w:hAnsi="Arial" w:cs="Arial"/>
                <w:b/>
              </w:rPr>
            </w:pPr>
          </w:p>
          <w:p w14:paraId="607538D8" w14:textId="77777777" w:rsidR="009C2CB2" w:rsidRDefault="009C2CB2" w:rsidP="009C2CB2">
            <w:pPr>
              <w:rPr>
                <w:rFonts w:ascii="Arial" w:hAnsi="Arial" w:cs="Arial"/>
                <w:b/>
              </w:rPr>
            </w:pPr>
          </w:p>
          <w:p w14:paraId="43E5A271" w14:textId="77777777" w:rsidR="009C2CB2" w:rsidRDefault="009C2CB2" w:rsidP="009C2CB2">
            <w:pPr>
              <w:rPr>
                <w:rFonts w:ascii="Arial" w:hAnsi="Arial" w:cs="Arial"/>
                <w:b/>
              </w:rPr>
            </w:pPr>
          </w:p>
          <w:p w14:paraId="17B369B3" w14:textId="77777777" w:rsidR="009C2CB2" w:rsidRDefault="009C2CB2" w:rsidP="009C2CB2">
            <w:pPr>
              <w:rPr>
                <w:rFonts w:ascii="Arial" w:hAnsi="Arial" w:cs="Arial"/>
                <w:b/>
              </w:rPr>
            </w:pPr>
          </w:p>
          <w:p w14:paraId="09E5B169" w14:textId="4F6F5DFF" w:rsidR="009C2CB2" w:rsidRPr="00C22C38" w:rsidRDefault="009C2CB2" w:rsidP="009C2CB2">
            <w:pPr>
              <w:rPr>
                <w:rFonts w:ascii="Arial" w:hAnsi="Arial" w:cs="Arial"/>
              </w:rPr>
            </w:pPr>
          </w:p>
          <w:p w14:paraId="0BB25113" w14:textId="77777777" w:rsidR="00880783" w:rsidRDefault="00880783" w:rsidP="009C2CB2">
            <w:pPr>
              <w:rPr>
                <w:bCs w:val="0"/>
              </w:rPr>
            </w:pPr>
          </w:p>
          <w:p w14:paraId="013E1C97" w14:textId="77777777" w:rsidR="009C2CB2" w:rsidRDefault="009C2CB2" w:rsidP="009C2CB2">
            <w:pPr>
              <w:rPr>
                <w:bCs w:val="0"/>
              </w:rPr>
            </w:pPr>
          </w:p>
          <w:p w14:paraId="6B0E2E9F" w14:textId="77777777" w:rsidR="009C2CB2" w:rsidRDefault="009C2CB2" w:rsidP="009C2CB2">
            <w:pPr>
              <w:rPr>
                <w:bCs w:val="0"/>
              </w:rPr>
            </w:pPr>
          </w:p>
          <w:p w14:paraId="46923F56" w14:textId="77777777" w:rsidR="009C2CB2" w:rsidRDefault="009C2CB2" w:rsidP="009C2CB2">
            <w:pPr>
              <w:rPr>
                <w:bCs w:val="0"/>
              </w:rPr>
            </w:pPr>
          </w:p>
          <w:p w14:paraId="2AB9CCCF" w14:textId="34F2FBF0" w:rsidR="00302861" w:rsidRDefault="00302861" w:rsidP="00302861">
            <w:pPr>
              <w:pStyle w:val="Otsikko1"/>
            </w:pPr>
          </w:p>
          <w:p w14:paraId="68B7FEC0" w14:textId="12292F48" w:rsidR="00302861" w:rsidRDefault="00302861" w:rsidP="00302861">
            <w:pPr>
              <w:pStyle w:val="Otsikko1"/>
              <w:rPr>
                <w:bCs/>
              </w:rPr>
            </w:pPr>
            <w:r>
              <w:rPr>
                <w:bCs/>
              </w:rPr>
              <w:t>Hinnasto:</w:t>
            </w:r>
          </w:p>
          <w:p w14:paraId="38A3EAB1" w14:textId="5C3228CD" w:rsidR="00F2473C" w:rsidRPr="00A46596" w:rsidRDefault="00A46596" w:rsidP="00302861">
            <w:pPr>
              <w:pStyle w:val="Yhteystiedot"/>
              <w:rPr>
                <w:b/>
                <w:bCs w:val="0"/>
              </w:rPr>
            </w:pPr>
            <w:r w:rsidRPr="00A46596">
              <w:rPr>
                <w:b/>
                <w:bCs w:val="0"/>
              </w:rPr>
              <w:t>Jokiristeily</w:t>
            </w:r>
          </w:p>
          <w:p w14:paraId="0B5420E9" w14:textId="77777777" w:rsidR="00A46596" w:rsidRPr="00A46596" w:rsidRDefault="00A46596" w:rsidP="00302861">
            <w:pPr>
              <w:pStyle w:val="Luettelokappale"/>
              <w:ind w:left="648"/>
              <w:rPr>
                <w:b/>
                <w:bCs w:val="0"/>
              </w:rPr>
            </w:pPr>
          </w:p>
          <w:p w14:paraId="6417851C" w14:textId="488F8DE5" w:rsidR="00F2473C" w:rsidRDefault="00F2473C" w:rsidP="00302861">
            <w:pPr>
              <w:rPr>
                <w:bCs w:val="0"/>
              </w:rPr>
            </w:pPr>
            <w:r>
              <w:t>Jokilauttaristeily</w:t>
            </w:r>
            <w:r w:rsidR="00AD2790">
              <w:t>n</w:t>
            </w:r>
            <w:r>
              <w:t xml:space="preserve"> ensimmäinen tunt</w:t>
            </w:r>
            <w:r w:rsidR="00AD2790">
              <w:t>i</w:t>
            </w:r>
            <w:r>
              <w:t xml:space="preserve"> 50 €/ h, seuraavat tunnit 30 €/ h. Jokilautalla lautturi ja lauttaemäntä matkan aikana. 1</w:t>
            </w:r>
            <w:r w:rsidR="00A46596">
              <w:t>3</w:t>
            </w:r>
            <w:r>
              <w:t xml:space="preserve"> henkil</w:t>
            </w:r>
            <w:r w:rsidR="0072481C">
              <w:t>ön</w:t>
            </w:r>
            <w:r>
              <w:t xml:space="preserve"> </w:t>
            </w:r>
            <w:r w:rsidR="0072481C">
              <w:t xml:space="preserve">lautta. </w:t>
            </w:r>
            <w:r>
              <w:t xml:space="preserve">Tarjoamme kahvit matkan aikana. Lautalla </w:t>
            </w:r>
            <w:r w:rsidR="00A46596">
              <w:t>on myös grilli käytössä.</w:t>
            </w:r>
          </w:p>
          <w:p w14:paraId="6C2EAC10" w14:textId="558BD101" w:rsidR="00A46596" w:rsidRDefault="00A46596" w:rsidP="00302861">
            <w:pPr>
              <w:jc w:val="right"/>
              <w:rPr>
                <w:bCs w:val="0"/>
              </w:rPr>
            </w:pPr>
          </w:p>
          <w:p w14:paraId="6FDE027B" w14:textId="3432A13F" w:rsidR="00A46596" w:rsidRPr="00302861" w:rsidRDefault="00A46596" w:rsidP="00302861">
            <w:pPr>
              <w:pStyle w:val="Yhteystiedot"/>
              <w:rPr>
                <w:b/>
                <w:bCs w:val="0"/>
              </w:rPr>
            </w:pPr>
            <w:r w:rsidRPr="00302861">
              <w:rPr>
                <w:b/>
                <w:bCs w:val="0"/>
              </w:rPr>
              <w:t>Rantasauna</w:t>
            </w:r>
          </w:p>
          <w:p w14:paraId="2C833A6D" w14:textId="25515DCC" w:rsidR="00A46596" w:rsidRDefault="00A46596" w:rsidP="000E1D42">
            <w:pPr>
              <w:rPr>
                <w:bCs w:val="0"/>
              </w:rPr>
            </w:pPr>
            <w:r w:rsidRPr="000E1D42">
              <w:t>20 € puiden kanssa tai omien puiden kanssa 10 €/ kerta.</w:t>
            </w:r>
          </w:p>
          <w:p w14:paraId="3D882EA8" w14:textId="2C72AAD0" w:rsidR="00A46596" w:rsidRDefault="00A46596" w:rsidP="00302861">
            <w:pPr>
              <w:pStyle w:val="Luettelokappale"/>
              <w:jc w:val="right"/>
              <w:rPr>
                <w:bCs w:val="0"/>
              </w:rPr>
            </w:pPr>
          </w:p>
          <w:p w14:paraId="460FC7DA" w14:textId="6672CB50" w:rsidR="00A46596" w:rsidRDefault="00A46596" w:rsidP="00302861">
            <w:pPr>
              <w:pStyle w:val="Luettelokappale"/>
              <w:jc w:val="right"/>
              <w:rPr>
                <w:bCs w:val="0"/>
              </w:rPr>
            </w:pPr>
          </w:p>
          <w:p w14:paraId="5CEEA316" w14:textId="426552E1" w:rsidR="00A46596" w:rsidRPr="00302861" w:rsidRDefault="00A46596" w:rsidP="00302861">
            <w:pPr>
              <w:pStyle w:val="Yhteystiedot"/>
              <w:rPr>
                <w:b/>
                <w:bCs w:val="0"/>
              </w:rPr>
            </w:pPr>
            <w:r w:rsidRPr="00302861">
              <w:rPr>
                <w:b/>
                <w:bCs w:val="0"/>
              </w:rPr>
              <w:t>Kota</w:t>
            </w:r>
          </w:p>
          <w:p w14:paraId="0D5ADE3C" w14:textId="569F1156" w:rsidR="00A46596" w:rsidRDefault="00A46596" w:rsidP="000E1D42">
            <w:r>
              <w:t>30 €</w:t>
            </w:r>
            <w:r w:rsidR="00302861">
              <w:t>/ lyhyempi käyttö</w:t>
            </w:r>
          </w:p>
          <w:p w14:paraId="083CCA98" w14:textId="026D1259" w:rsidR="00A46596" w:rsidRDefault="00A46596" w:rsidP="00302861">
            <w:pPr>
              <w:jc w:val="center"/>
              <w:rPr>
                <w:bCs w:val="0"/>
              </w:rPr>
            </w:pPr>
          </w:p>
          <w:p w14:paraId="2D6588B8" w14:textId="683574AD" w:rsidR="00A46596" w:rsidRDefault="00A46596" w:rsidP="000E1D42">
            <w:r>
              <w:rPr>
                <w:bCs w:val="0"/>
              </w:rPr>
              <w:t>60 €/ vrk (sisältää saunan käytön)</w:t>
            </w:r>
          </w:p>
          <w:p w14:paraId="65C9F254" w14:textId="205C343C" w:rsidR="0072481C" w:rsidRDefault="0072481C" w:rsidP="00302861">
            <w:pPr>
              <w:jc w:val="center"/>
              <w:rPr>
                <w:bCs w:val="0"/>
              </w:rPr>
            </w:pPr>
          </w:p>
          <w:p w14:paraId="71EF2278" w14:textId="52DEE01A" w:rsidR="00147E10" w:rsidRPr="00147E10" w:rsidRDefault="00147E10" w:rsidP="001B4319">
            <w:pPr>
              <w:pStyle w:val="Otsikko1"/>
              <w:rPr>
                <w:sz w:val="20"/>
                <w:szCs w:val="20"/>
              </w:rPr>
            </w:pPr>
            <w:r w:rsidRPr="00147E10">
              <w:rPr>
                <w:sz w:val="20"/>
                <w:szCs w:val="20"/>
              </w:rPr>
              <w:t xml:space="preserve">MUUTA VARAINHANKINTAA OPPILAIDEN HYVÄKSI: </w:t>
            </w:r>
          </w:p>
          <w:p w14:paraId="6C035671" w14:textId="77777777" w:rsidR="00147E10" w:rsidRPr="00147E10" w:rsidRDefault="00147E10" w:rsidP="001B4319">
            <w:pPr>
              <w:pStyle w:val="Otsikko1"/>
              <w:rPr>
                <w:sz w:val="20"/>
                <w:szCs w:val="20"/>
              </w:rPr>
            </w:pPr>
          </w:p>
          <w:p w14:paraId="0023EF4A" w14:textId="7F169012" w:rsidR="00147E10" w:rsidRPr="00147E10" w:rsidRDefault="00147E10" w:rsidP="001B4319">
            <w:pPr>
              <w:pStyle w:val="Otsikko1"/>
              <w:rPr>
                <w:sz w:val="20"/>
                <w:szCs w:val="20"/>
              </w:rPr>
            </w:pPr>
            <w:r w:rsidRPr="00147E10">
              <w:rPr>
                <w:sz w:val="20"/>
                <w:szCs w:val="20"/>
              </w:rPr>
              <w:t xml:space="preserve">Vuokrattavana </w:t>
            </w:r>
            <w:r w:rsidR="0072481C" w:rsidRPr="00147E10">
              <w:rPr>
                <w:sz w:val="20"/>
                <w:szCs w:val="20"/>
              </w:rPr>
              <w:t>Pop-</w:t>
            </w:r>
            <w:proofErr w:type="spellStart"/>
            <w:r w:rsidR="002B7853">
              <w:rPr>
                <w:sz w:val="20"/>
                <w:szCs w:val="20"/>
              </w:rPr>
              <w:t>u</w:t>
            </w:r>
            <w:r w:rsidR="0072481C" w:rsidRPr="00147E10">
              <w:rPr>
                <w:sz w:val="20"/>
                <w:szCs w:val="20"/>
              </w:rPr>
              <w:t>p</w:t>
            </w:r>
            <w:proofErr w:type="spellEnd"/>
            <w:r w:rsidR="0072481C" w:rsidRPr="00147E10">
              <w:rPr>
                <w:sz w:val="20"/>
                <w:szCs w:val="20"/>
              </w:rPr>
              <w:t>-teltta 3x6m</w:t>
            </w:r>
            <w:r w:rsidRPr="00147E10">
              <w:rPr>
                <w:sz w:val="20"/>
                <w:szCs w:val="20"/>
              </w:rPr>
              <w:t xml:space="preserve"> 40 €/ vrk</w:t>
            </w:r>
          </w:p>
          <w:p w14:paraId="6DD23633" w14:textId="77777777" w:rsidR="00147E10" w:rsidRPr="00147E10" w:rsidRDefault="00147E10" w:rsidP="001B4319">
            <w:pPr>
              <w:pStyle w:val="Otsikko1"/>
              <w:rPr>
                <w:sz w:val="20"/>
                <w:szCs w:val="20"/>
              </w:rPr>
            </w:pPr>
          </w:p>
          <w:p w14:paraId="4277390D" w14:textId="1178CB62" w:rsidR="00147E10" w:rsidRPr="00147E10" w:rsidRDefault="00147E10" w:rsidP="00147E10">
            <w:pPr>
              <w:rPr>
                <w:b/>
                <w:bCs w:val="0"/>
                <w:sz w:val="20"/>
                <w:szCs w:val="20"/>
              </w:rPr>
            </w:pPr>
            <w:r w:rsidRPr="00147E10">
              <w:rPr>
                <w:b/>
                <w:bCs w:val="0"/>
                <w:sz w:val="20"/>
                <w:szCs w:val="20"/>
              </w:rPr>
              <w:t xml:space="preserve">Metallinkeräys Honkalan kalliolla, Palomäenkujalla. </w:t>
            </w:r>
          </w:p>
          <w:p w14:paraId="5770DD87" w14:textId="730E7BA4" w:rsidR="009C2CB2" w:rsidRPr="00AA4794" w:rsidRDefault="00147E10" w:rsidP="002B7853">
            <w:r w:rsidRPr="00147E10">
              <w:rPr>
                <w:b/>
                <w:bCs w:val="0"/>
                <w:sz w:val="20"/>
                <w:szCs w:val="20"/>
              </w:rPr>
              <w:t>Lisätietoja Tommi Honkala puh. 050 366</w:t>
            </w:r>
            <w:r w:rsidR="002B7853">
              <w:rPr>
                <w:b/>
                <w:bCs w:val="0"/>
                <w:sz w:val="20"/>
                <w:szCs w:val="20"/>
              </w:rPr>
              <w:t>7606</w:t>
            </w:r>
            <w:r w:rsidR="0091714F">
              <w:rPr>
                <w:noProof/>
                <w:lang w:eastAsia="fi-FI"/>
              </w:rPr>
              <w:t xml:space="preserve"> </w:t>
            </w:r>
          </w:p>
        </w:tc>
        <w:tc>
          <w:tcPr>
            <w:tcW w:w="3854" w:type="dxa"/>
          </w:tcPr>
          <w:p w14:paraId="1FEF6EE5" w14:textId="77A93122" w:rsidR="005C61E4" w:rsidRPr="00672CF4" w:rsidRDefault="001E18CA" w:rsidP="005C61E4">
            <w:pPr>
              <w:pStyle w:val="Otsikko2"/>
              <w:rPr>
                <w:sz w:val="24"/>
                <w:szCs w:val="24"/>
              </w:rPr>
            </w:pPr>
            <w:r w:rsidRPr="00672CF4">
              <w:rPr>
                <w:sz w:val="24"/>
                <w:szCs w:val="24"/>
              </w:rPr>
              <w:t xml:space="preserve">HIRVIKOSKEN </w:t>
            </w:r>
            <w:r w:rsidR="0091714F" w:rsidRPr="00672CF4">
              <w:rPr>
                <w:sz w:val="24"/>
                <w:szCs w:val="24"/>
              </w:rPr>
              <w:t xml:space="preserve">KOULUN </w:t>
            </w:r>
            <w:r w:rsidRPr="00672CF4">
              <w:rPr>
                <w:sz w:val="24"/>
                <w:szCs w:val="24"/>
              </w:rPr>
              <w:t xml:space="preserve">KANNATUSYHDISTYKSEN TOIMINTAA </w:t>
            </w:r>
            <w:r w:rsidR="0091714F" w:rsidRPr="00672CF4">
              <w:rPr>
                <w:sz w:val="24"/>
                <w:szCs w:val="24"/>
              </w:rPr>
              <w:t>HIRVIKOSKELLA!</w:t>
            </w:r>
          </w:p>
          <w:p w14:paraId="6F72036D" w14:textId="77777777" w:rsidR="009C2CB2" w:rsidRPr="00672CF4" w:rsidRDefault="009C2CB2" w:rsidP="009C2CB2">
            <w:pPr>
              <w:pStyle w:val="Otsikko2"/>
              <w:rPr>
                <w:bCs w:val="0"/>
                <w:sz w:val="24"/>
                <w:szCs w:val="24"/>
              </w:rPr>
            </w:pPr>
          </w:p>
          <w:p w14:paraId="5F230280" w14:textId="6F6ACE1C" w:rsidR="005C61E4" w:rsidRPr="00672CF4" w:rsidRDefault="001E18CA" w:rsidP="009C2CB2">
            <w:pPr>
              <w:pStyle w:val="Otsikko2"/>
              <w:rPr>
                <w:sz w:val="24"/>
                <w:szCs w:val="24"/>
              </w:rPr>
            </w:pPr>
            <w:r w:rsidRPr="00672CF4">
              <w:rPr>
                <w:sz w:val="24"/>
                <w:szCs w:val="24"/>
              </w:rPr>
              <w:t>Jokilauttaristei</w:t>
            </w:r>
            <w:r w:rsidR="005F47D9" w:rsidRPr="00672CF4">
              <w:rPr>
                <w:sz w:val="24"/>
                <w:szCs w:val="24"/>
              </w:rPr>
              <w:t>l</w:t>
            </w:r>
            <w:r w:rsidRPr="00672CF4">
              <w:rPr>
                <w:sz w:val="24"/>
                <w:szCs w:val="24"/>
              </w:rPr>
              <w:t>yt tilauksesta kesäkautena!</w:t>
            </w:r>
          </w:p>
          <w:p w14:paraId="5D23BF0A" w14:textId="77777777" w:rsidR="005C61E4" w:rsidRPr="00672CF4" w:rsidRDefault="00672CF4" w:rsidP="005C61E4">
            <w:pPr>
              <w:pStyle w:val="Otsikko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Jakava viivagrafiikka:"/>
                <w:tag w:val="Jakava viivagrafiikka:"/>
                <w:id w:val="1193575528"/>
                <w:placeholder>
                  <w:docPart w:val="5DC7DC46B8044EC5B4B02F7D0C7281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72CF4">
                  <w:rPr>
                    <w:sz w:val="24"/>
                    <w:szCs w:val="24"/>
                    <w:lang w:bidi="fi-FI"/>
                  </w:rPr>
                  <w:t>────</w:t>
                </w:r>
              </w:sdtContent>
            </w:sdt>
          </w:p>
          <w:p w14:paraId="3F64DAF8" w14:textId="606ED838" w:rsidR="005C61E4" w:rsidRPr="00672CF4" w:rsidRDefault="001E18CA" w:rsidP="005C61E4">
            <w:pPr>
              <w:pStyle w:val="Otsikko2"/>
              <w:rPr>
                <w:sz w:val="24"/>
                <w:szCs w:val="24"/>
              </w:rPr>
            </w:pPr>
            <w:r w:rsidRPr="00672CF4">
              <w:rPr>
                <w:sz w:val="24"/>
                <w:szCs w:val="24"/>
              </w:rPr>
              <w:t>Vuokraamme rantasaunaa</w:t>
            </w:r>
            <w:r w:rsidR="0091714F" w:rsidRPr="00672CF4">
              <w:rPr>
                <w:sz w:val="24"/>
                <w:szCs w:val="24"/>
              </w:rPr>
              <w:t xml:space="preserve"> Lossirannassa</w:t>
            </w:r>
            <w:r w:rsidR="00120BD3" w:rsidRPr="00672CF4">
              <w:rPr>
                <w:sz w:val="24"/>
                <w:szCs w:val="24"/>
              </w:rPr>
              <w:t>!</w:t>
            </w:r>
          </w:p>
          <w:p w14:paraId="1B312AFF" w14:textId="77777777" w:rsidR="005C61E4" w:rsidRPr="00672CF4" w:rsidRDefault="00672CF4" w:rsidP="005C61E4">
            <w:pPr>
              <w:pStyle w:val="Otsikko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Jakava viivagrafiikka:"/>
                <w:tag w:val="Jakava viivagrafiikka:"/>
                <w:id w:val="-59171642"/>
                <w:placeholder>
                  <w:docPart w:val="7960E7C68DA947E48A3EC5ED1FDD4D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72CF4">
                  <w:rPr>
                    <w:sz w:val="24"/>
                    <w:szCs w:val="24"/>
                    <w:lang w:bidi="fi-FI"/>
                  </w:rPr>
                  <w:t>────</w:t>
                </w:r>
              </w:sdtContent>
            </w:sdt>
          </w:p>
          <w:p w14:paraId="484B3661" w14:textId="1769C279" w:rsidR="005C61E4" w:rsidRPr="00672CF4" w:rsidRDefault="00120BD3" w:rsidP="005C61E4">
            <w:pPr>
              <w:pStyle w:val="Otsikko2"/>
              <w:rPr>
                <w:sz w:val="24"/>
                <w:szCs w:val="24"/>
              </w:rPr>
            </w:pPr>
            <w:r w:rsidRPr="00672CF4">
              <w:rPr>
                <w:sz w:val="24"/>
                <w:szCs w:val="24"/>
              </w:rPr>
              <w:t>Vuokraamme kotaa Lossirannassa!</w:t>
            </w:r>
          </w:p>
          <w:p w14:paraId="0871F47E" w14:textId="05FBF2E5" w:rsidR="005C61E4" w:rsidRPr="00672CF4" w:rsidRDefault="00672CF4" w:rsidP="005C61E4">
            <w:pPr>
              <w:pStyle w:val="Otsikko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Jakava viivagrafiikka:"/>
                <w:tag w:val="Jakava viivagrafiikka:"/>
                <w:id w:val="1319850249"/>
                <w:placeholder>
                  <w:docPart w:val="36C8C36047544F2DA7B208438A74EE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72CF4">
                  <w:rPr>
                    <w:sz w:val="24"/>
                    <w:szCs w:val="24"/>
                    <w:lang w:bidi="fi-FI"/>
                  </w:rPr>
                  <w:t>────</w:t>
                </w:r>
              </w:sdtContent>
            </w:sdt>
          </w:p>
          <w:p w14:paraId="16BD43AB" w14:textId="07415F6B" w:rsidR="00AA4794" w:rsidRPr="00672CF4" w:rsidRDefault="00120BD3" w:rsidP="005C61E4">
            <w:pPr>
              <w:pStyle w:val="Otsikko2"/>
              <w:rPr>
                <w:bCs w:val="0"/>
                <w:sz w:val="24"/>
                <w:szCs w:val="24"/>
              </w:rPr>
            </w:pPr>
            <w:r w:rsidRPr="00672CF4">
              <w:rPr>
                <w:sz w:val="24"/>
                <w:szCs w:val="24"/>
              </w:rPr>
              <w:t>Telttavuokrausta</w:t>
            </w:r>
            <w:r w:rsidR="005F47D9" w:rsidRPr="00672CF4">
              <w:rPr>
                <w:sz w:val="24"/>
                <w:szCs w:val="24"/>
              </w:rPr>
              <w:t>!</w:t>
            </w:r>
          </w:p>
          <w:p w14:paraId="64F8A176" w14:textId="50334FF7" w:rsidR="005F47D9" w:rsidRPr="00672CF4" w:rsidRDefault="00120BD3" w:rsidP="00F861BE">
            <w:pPr>
              <w:pStyle w:val="Otsikko2"/>
              <w:rPr>
                <w:bCs w:val="0"/>
                <w:sz w:val="24"/>
                <w:szCs w:val="24"/>
              </w:rPr>
            </w:pPr>
            <w:r w:rsidRPr="00672CF4">
              <w:rPr>
                <w:sz w:val="24"/>
                <w:szCs w:val="24"/>
              </w:rPr>
              <w:t>3x6m P</w:t>
            </w:r>
            <w:r w:rsidR="006853DC" w:rsidRPr="00672CF4">
              <w:rPr>
                <w:sz w:val="24"/>
                <w:szCs w:val="24"/>
              </w:rPr>
              <w:t>op-</w:t>
            </w:r>
            <w:proofErr w:type="spellStart"/>
            <w:r w:rsidR="006853DC" w:rsidRPr="00672CF4">
              <w:rPr>
                <w:sz w:val="24"/>
                <w:szCs w:val="24"/>
              </w:rPr>
              <w:t>up</w:t>
            </w:r>
            <w:proofErr w:type="spellEnd"/>
            <w:r w:rsidRPr="00672CF4">
              <w:rPr>
                <w:sz w:val="24"/>
                <w:szCs w:val="24"/>
              </w:rPr>
              <w:t>-</w:t>
            </w:r>
            <w:r w:rsidR="001B4319" w:rsidRPr="00672CF4">
              <w:rPr>
                <w:sz w:val="24"/>
                <w:szCs w:val="24"/>
              </w:rPr>
              <w:t>teltta</w:t>
            </w:r>
          </w:p>
          <w:p w14:paraId="5B8F9D62" w14:textId="2A546DAE" w:rsidR="006B792B" w:rsidRDefault="00672CF4" w:rsidP="00F861BE">
            <w:pPr>
              <w:pStyle w:val="Otsikko2"/>
              <w:rPr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Jakava viivagrafiikka:"/>
                <w:tag w:val="Jakava viivagrafiikka:"/>
                <w:id w:val="-199630664"/>
                <w:placeholder>
                  <w:docPart w:val="344137E03DDB41EFAA8B3EE2D3F7A1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B792B" w:rsidRPr="006B792B">
                  <w:rPr>
                    <w:sz w:val="22"/>
                    <w:szCs w:val="22"/>
                    <w:lang w:bidi="fi-FI"/>
                  </w:rPr>
                  <w:t>────</w:t>
                </w:r>
              </w:sdtContent>
            </w:sdt>
          </w:p>
          <w:p w14:paraId="3204D86E" w14:textId="049FE90B" w:rsidR="006B792B" w:rsidRPr="006B792B" w:rsidRDefault="006B792B" w:rsidP="00F861BE">
            <w:pPr>
              <w:pStyle w:val="Otsikko2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Metalliromun keräystä </w:t>
            </w:r>
          </w:p>
          <w:p w14:paraId="6FEE4B89" w14:textId="77777777" w:rsidR="000E1D42" w:rsidRDefault="000E1D42" w:rsidP="00C92FEA">
            <w:pPr>
              <w:pStyle w:val="Otsikko1"/>
              <w:rPr>
                <w:bCs/>
                <w:sz w:val="22"/>
                <w:szCs w:val="22"/>
              </w:rPr>
            </w:pPr>
          </w:p>
          <w:p w14:paraId="5CF80BAB" w14:textId="440ADDDD" w:rsidR="00F861BE" w:rsidRPr="002A0403" w:rsidRDefault="002A0403" w:rsidP="00C92FEA">
            <w:pPr>
              <w:pStyle w:val="Otsikko1"/>
              <w:rPr>
                <w:sz w:val="22"/>
                <w:szCs w:val="22"/>
              </w:rPr>
            </w:pPr>
            <w:r w:rsidRPr="002A0403">
              <w:rPr>
                <w:sz w:val="22"/>
                <w:szCs w:val="22"/>
              </w:rPr>
              <w:t>Ota yhteyttä:</w:t>
            </w:r>
          </w:p>
          <w:p w14:paraId="3D168369" w14:textId="4282E82A" w:rsidR="00C92FEA" w:rsidRPr="002A0403" w:rsidRDefault="005F47D9" w:rsidP="00C92FEA">
            <w:pPr>
              <w:pStyle w:val="Otsikko1"/>
              <w:rPr>
                <w:sz w:val="22"/>
                <w:szCs w:val="22"/>
              </w:rPr>
            </w:pPr>
            <w:bookmarkStart w:id="0" w:name="_Hlk105354068"/>
            <w:r w:rsidRPr="002A0403">
              <w:rPr>
                <w:bCs/>
                <w:sz w:val="22"/>
                <w:szCs w:val="22"/>
              </w:rPr>
              <w:t xml:space="preserve">Liisa Räsänen </w:t>
            </w:r>
          </w:p>
          <w:p w14:paraId="7EBD68E2" w14:textId="77777777" w:rsidR="00A57888" w:rsidRDefault="00A57888" w:rsidP="00C92FEA">
            <w:pPr>
              <w:pStyle w:val="Otsikko1"/>
              <w:rPr>
                <w:sz w:val="22"/>
                <w:szCs w:val="22"/>
              </w:rPr>
            </w:pPr>
            <w:r w:rsidRPr="002A0403">
              <w:rPr>
                <w:rFonts w:ascii="Calibri" w:eastAsia="SimSun" w:hAnsi="Calibri" w:cs="Calibri"/>
                <w:b w:val="0"/>
                <w:noProof/>
                <w:color w:val="auto"/>
                <w:sz w:val="22"/>
                <w:szCs w:val="22"/>
                <w:lang w:eastAsia="en-US" w:bidi="fi-FI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0" wp14:anchorId="48DD57F6" wp14:editId="66AC4B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313200" cy="298800"/>
                      <wp:effectExtent l="0" t="0" r="0" b="6350"/>
                      <wp:wrapTight wrapText="bothSides">
                        <wp:wrapPolygon edited="0">
                          <wp:start x="2629" y="0"/>
                          <wp:lineTo x="0" y="4136"/>
                          <wp:lineTo x="0" y="16545"/>
                          <wp:lineTo x="1314" y="20681"/>
                          <wp:lineTo x="18402" y="20681"/>
                          <wp:lineTo x="19716" y="16545"/>
                          <wp:lineTo x="19716" y="4136"/>
                          <wp:lineTo x="17087" y="0"/>
                          <wp:lineTo x="2629" y="0"/>
                        </wp:wrapPolygon>
                      </wp:wrapTight>
                      <wp:docPr id="22" name="Ryhmä 22" descr="puhelimen 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00" cy="298800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Puolivapaa piirto: Muoto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C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Kuva 28" descr="Puhelimen kuvak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CA65DF" id="Ryhmä 22" o:spid="_x0000_s1026" alt="puhelimen kuvake" style="position:absolute;margin-left:0;margin-top:2.1pt;width:24.65pt;height:23.55pt;z-index:-251657216;mso-width-relative:margin;mso-height-relative:margin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" o:allowoverlap="f">
                      <v:shape id="Puolivapaa piirto: Muoto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uva 28" o:spid="_x0000_s1028" type="#_x0000_t75" alt="Puhelimen kuvake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3" o:title="Puhelimen kuvake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14:paraId="63B4732D" w14:textId="7F1C60E0" w:rsidR="0091714F" w:rsidRPr="002A0403" w:rsidRDefault="005F47D9" w:rsidP="00C92FEA">
            <w:pPr>
              <w:pStyle w:val="Otsikko1"/>
              <w:rPr>
                <w:sz w:val="22"/>
                <w:szCs w:val="22"/>
              </w:rPr>
            </w:pPr>
            <w:r w:rsidRPr="002A0403">
              <w:rPr>
                <w:bCs/>
                <w:sz w:val="22"/>
                <w:szCs w:val="22"/>
              </w:rPr>
              <w:t>040 5495616</w:t>
            </w:r>
            <w:r w:rsidR="00887A58" w:rsidRPr="002A0403">
              <w:rPr>
                <w:bCs/>
                <w:sz w:val="22"/>
                <w:szCs w:val="22"/>
              </w:rPr>
              <w:t xml:space="preserve"> </w:t>
            </w:r>
          </w:p>
          <w:p w14:paraId="63A96897" w14:textId="015245E0" w:rsidR="00A57888" w:rsidRDefault="00A57888" w:rsidP="00AD2790">
            <w:pPr>
              <w:pStyle w:val="Otsikko1"/>
              <w:rPr>
                <w:sz w:val="22"/>
                <w:szCs w:val="22"/>
              </w:rPr>
            </w:pPr>
          </w:p>
          <w:p w14:paraId="195A5746" w14:textId="15AE2AD6" w:rsidR="00AD2790" w:rsidRPr="002A0403" w:rsidRDefault="00A57888" w:rsidP="00AD2790">
            <w:pPr>
              <w:pStyle w:val="Otsikko1"/>
              <w:rPr>
                <w:sz w:val="22"/>
                <w:szCs w:val="22"/>
              </w:rPr>
            </w:pPr>
            <w:r w:rsidRPr="002A0403">
              <w:rPr>
                <w:noProof/>
                <w:sz w:val="22"/>
                <w:szCs w:val="22"/>
                <w:lang w:bidi="fi-FI"/>
              </w:rPr>
              <mc:AlternateContent>
                <mc:Choice Requires="wpg">
                  <w:drawing>
                    <wp:inline distT="0" distB="0" distL="0" distR="0" wp14:anchorId="070A1C4C" wp14:editId="115D5540">
                      <wp:extent cx="304800" cy="297180"/>
                      <wp:effectExtent l="0" t="0" r="0" b="7620"/>
                      <wp:docPr id="24" name="Ryhmä 24" descr="sähköposti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97180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Puolivapaa piirto: Muoto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Kuva 32" descr="Sähköpostikuvak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EEC90" id="Ryhmä 24" o:spid="_x0000_s1026" alt="sähköpostikuvake" style="width:24pt;height:23.4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">
                      <v:shape id="Puolivapaa piirto: Muoto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ec6814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uva 32" o:spid="_x0000_s1028" type="#_x0000_t75" alt="Sähköpostikuvake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5" o:title="Sähköpostikuvak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  </w:t>
            </w:r>
            <w:r w:rsidR="00887A58" w:rsidRPr="002A0403">
              <w:rPr>
                <w:bCs/>
                <w:sz w:val="22"/>
                <w:szCs w:val="22"/>
              </w:rPr>
              <w:t>hirvikoski.leiri@gmail.co</w:t>
            </w:r>
            <w:r w:rsidR="001B4319" w:rsidRPr="002A0403">
              <w:rPr>
                <w:bCs/>
                <w:sz w:val="22"/>
                <w:szCs w:val="22"/>
              </w:rPr>
              <w:t>m</w:t>
            </w:r>
          </w:p>
          <w:p w14:paraId="6A6ECC37" w14:textId="2BF9F15E" w:rsidR="00AD2790" w:rsidRPr="002A0403" w:rsidRDefault="00AD2790" w:rsidP="00AD2790">
            <w:pPr>
              <w:pStyle w:val="Otsikko1"/>
              <w:rPr>
                <w:sz w:val="22"/>
                <w:szCs w:val="22"/>
              </w:rPr>
            </w:pPr>
          </w:p>
          <w:p w14:paraId="599B4940" w14:textId="2EAD7978" w:rsidR="005C61E4" w:rsidRPr="00AD2790" w:rsidRDefault="00672CF4" w:rsidP="00EF6C7D">
            <w:pPr>
              <w:pStyle w:val="Otsikko1"/>
            </w:pPr>
            <w:r w:rsidRPr="002A0403">
              <w:rPr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2590AC0" wp14:editId="674E4D54">
                  <wp:simplePos x="0" y="0"/>
                  <wp:positionH relativeFrom="column">
                    <wp:posOffset>0</wp:posOffset>
                  </wp:positionH>
                  <wp:positionV relativeFrom="page">
                    <wp:posOffset>8511540</wp:posOffset>
                  </wp:positionV>
                  <wp:extent cx="304800" cy="297180"/>
                  <wp:effectExtent l="0" t="0" r="0" b="7620"/>
                  <wp:wrapTight wrapText="bothSides">
                    <wp:wrapPolygon edited="0">
                      <wp:start x="1350" y="0"/>
                      <wp:lineTo x="0" y="4154"/>
                      <wp:lineTo x="0" y="18000"/>
                      <wp:lineTo x="1350" y="20769"/>
                      <wp:lineTo x="18900" y="20769"/>
                      <wp:lineTo x="20250" y="18000"/>
                      <wp:lineTo x="20250" y="4154"/>
                      <wp:lineTo x="18900" y="0"/>
                      <wp:lineTo x="1350" y="0"/>
                    </wp:wrapPolygon>
                  </wp:wrapTight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2790" w:rsidRPr="002A0403">
              <w:rPr>
                <w:sz w:val="22"/>
                <w:szCs w:val="22"/>
              </w:rPr>
              <w:t xml:space="preserve">Hirvikosken </w:t>
            </w:r>
            <w:r w:rsidR="006B792B" w:rsidRPr="002A0403">
              <w:rPr>
                <w:sz w:val="22"/>
                <w:szCs w:val="22"/>
              </w:rPr>
              <w:t xml:space="preserve">Koulun </w:t>
            </w:r>
            <w:r w:rsidR="006B792B">
              <w:rPr>
                <w:sz w:val="22"/>
                <w:szCs w:val="22"/>
              </w:rPr>
              <w:t>Kannatusyhdistys</w:t>
            </w:r>
            <w:r w:rsidR="002A0403">
              <w:rPr>
                <w:sz w:val="22"/>
                <w:szCs w:val="22"/>
              </w:rPr>
              <w:t xml:space="preserve">         </w:t>
            </w:r>
            <w:r w:rsidR="00A57888">
              <w:rPr>
                <w:sz w:val="22"/>
                <w:szCs w:val="22"/>
              </w:rPr>
              <w:t xml:space="preserve">       </w:t>
            </w:r>
            <w:r w:rsidR="00A0016D">
              <w:rPr>
                <w:sz w:val="22"/>
                <w:szCs w:val="22"/>
              </w:rPr>
              <w:t xml:space="preserve">    </w:t>
            </w:r>
            <w:bookmarkEnd w:id="0"/>
          </w:p>
        </w:tc>
      </w:tr>
    </w:tbl>
    <w:p w14:paraId="3DA383F8" w14:textId="77777777" w:rsidR="005C61E4" w:rsidRPr="00076F31" w:rsidRDefault="005C61E4" w:rsidP="00C870B4">
      <w:pPr>
        <w:pStyle w:val="Eivli"/>
      </w:pPr>
    </w:p>
    <w:sectPr w:rsidR="005C61E4" w:rsidRPr="00076F31" w:rsidSect="00F861BE">
      <w:pgSz w:w="12240" w:h="15840"/>
      <w:pgMar w:top="720" w:right="720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D82E" w14:textId="77777777" w:rsidR="001E18CA" w:rsidRDefault="001E18CA" w:rsidP="005F5D5F">
      <w:pPr>
        <w:spacing w:after="0" w:line="240" w:lineRule="auto"/>
      </w:pPr>
      <w:r>
        <w:separator/>
      </w:r>
    </w:p>
  </w:endnote>
  <w:endnote w:type="continuationSeparator" w:id="0">
    <w:p w14:paraId="31DD2D59" w14:textId="77777777" w:rsidR="001E18CA" w:rsidRDefault="001E18C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7E2D" w14:textId="77777777" w:rsidR="001E18CA" w:rsidRDefault="001E18CA" w:rsidP="005F5D5F">
      <w:pPr>
        <w:spacing w:after="0" w:line="240" w:lineRule="auto"/>
      </w:pPr>
      <w:r>
        <w:separator/>
      </w:r>
    </w:p>
  </w:footnote>
  <w:footnote w:type="continuationSeparator" w:id="0">
    <w:p w14:paraId="6A4B79EB" w14:textId="77777777" w:rsidR="001E18CA" w:rsidRDefault="001E18C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Numeroituluettelo5"/>
      <w:lvlText w:val="%1."/>
      <w:lvlJc w:val="left"/>
      <w:pPr>
        <w:tabs>
          <w:tab w:val="num" w:pos="1512"/>
        </w:tabs>
        <w:ind w:left="1512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E67F9"/>
    <w:multiLevelType w:val="hybridMultilevel"/>
    <w:tmpl w:val="F2A89EC2"/>
    <w:lvl w:ilvl="0" w:tplc="89A89DAA">
      <w:numFmt w:val="bullet"/>
      <w:lvlText w:val="-"/>
      <w:lvlJc w:val="left"/>
      <w:pPr>
        <w:ind w:left="648" w:hanging="360"/>
      </w:pPr>
      <w:rPr>
        <w:rFonts w:ascii="Arial Black" w:eastAsiaTheme="majorEastAsia" w:hAnsi="Arial Black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44D43A17"/>
    <w:multiLevelType w:val="hybridMultilevel"/>
    <w:tmpl w:val="89108A92"/>
    <w:lvl w:ilvl="0" w:tplc="040B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7CD5"/>
    <w:multiLevelType w:val="hybridMultilevel"/>
    <w:tmpl w:val="3270664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032034">
    <w:abstractNumId w:val="9"/>
  </w:num>
  <w:num w:numId="2" w16cid:durableId="1488592373">
    <w:abstractNumId w:val="7"/>
  </w:num>
  <w:num w:numId="3" w16cid:durableId="1993673762">
    <w:abstractNumId w:val="6"/>
  </w:num>
  <w:num w:numId="4" w16cid:durableId="1425489450">
    <w:abstractNumId w:val="5"/>
  </w:num>
  <w:num w:numId="5" w16cid:durableId="673263156">
    <w:abstractNumId w:val="4"/>
  </w:num>
  <w:num w:numId="6" w16cid:durableId="218639207">
    <w:abstractNumId w:val="8"/>
  </w:num>
  <w:num w:numId="7" w16cid:durableId="1275554626">
    <w:abstractNumId w:val="3"/>
  </w:num>
  <w:num w:numId="8" w16cid:durableId="401487710">
    <w:abstractNumId w:val="2"/>
  </w:num>
  <w:num w:numId="9" w16cid:durableId="1312054910">
    <w:abstractNumId w:val="1"/>
  </w:num>
  <w:num w:numId="10" w16cid:durableId="934557423">
    <w:abstractNumId w:val="0"/>
  </w:num>
  <w:num w:numId="11" w16cid:durableId="60833423">
    <w:abstractNumId w:val="10"/>
  </w:num>
  <w:num w:numId="12" w16cid:durableId="293602815">
    <w:abstractNumId w:val="11"/>
  </w:num>
  <w:num w:numId="13" w16cid:durableId="1335448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CA"/>
    <w:rsid w:val="000168C0"/>
    <w:rsid w:val="000427C6"/>
    <w:rsid w:val="00076F31"/>
    <w:rsid w:val="000C1D11"/>
    <w:rsid w:val="000E1D42"/>
    <w:rsid w:val="00120BD3"/>
    <w:rsid w:val="00147E10"/>
    <w:rsid w:val="00171CDD"/>
    <w:rsid w:val="00175521"/>
    <w:rsid w:val="00181FB9"/>
    <w:rsid w:val="001B4319"/>
    <w:rsid w:val="001E18CA"/>
    <w:rsid w:val="00251739"/>
    <w:rsid w:val="00261A78"/>
    <w:rsid w:val="002A0403"/>
    <w:rsid w:val="002B7853"/>
    <w:rsid w:val="00302861"/>
    <w:rsid w:val="00323B47"/>
    <w:rsid w:val="003B6A17"/>
    <w:rsid w:val="00411532"/>
    <w:rsid w:val="0043691F"/>
    <w:rsid w:val="004C6B10"/>
    <w:rsid w:val="005222EE"/>
    <w:rsid w:val="00541BB3"/>
    <w:rsid w:val="00544732"/>
    <w:rsid w:val="00592C6F"/>
    <w:rsid w:val="005B08A4"/>
    <w:rsid w:val="005C61E4"/>
    <w:rsid w:val="005F47D9"/>
    <w:rsid w:val="005F5D5F"/>
    <w:rsid w:val="00665EA1"/>
    <w:rsid w:val="00672CF4"/>
    <w:rsid w:val="006853DC"/>
    <w:rsid w:val="006B792B"/>
    <w:rsid w:val="006E5B0F"/>
    <w:rsid w:val="0072481C"/>
    <w:rsid w:val="0079199F"/>
    <w:rsid w:val="007B5354"/>
    <w:rsid w:val="00822C9F"/>
    <w:rsid w:val="00837654"/>
    <w:rsid w:val="00880783"/>
    <w:rsid w:val="00887A58"/>
    <w:rsid w:val="008B5772"/>
    <w:rsid w:val="008C031F"/>
    <w:rsid w:val="008C1756"/>
    <w:rsid w:val="008D17FF"/>
    <w:rsid w:val="008F6C52"/>
    <w:rsid w:val="009141C6"/>
    <w:rsid w:val="0091714F"/>
    <w:rsid w:val="009B3756"/>
    <w:rsid w:val="009C2CB2"/>
    <w:rsid w:val="00A0016D"/>
    <w:rsid w:val="00A03450"/>
    <w:rsid w:val="00A11CC7"/>
    <w:rsid w:val="00A46596"/>
    <w:rsid w:val="00A57888"/>
    <w:rsid w:val="00A963BC"/>
    <w:rsid w:val="00A97C88"/>
    <w:rsid w:val="00AA4794"/>
    <w:rsid w:val="00AB3068"/>
    <w:rsid w:val="00AB58F4"/>
    <w:rsid w:val="00AD2790"/>
    <w:rsid w:val="00AF32DC"/>
    <w:rsid w:val="00B46A60"/>
    <w:rsid w:val="00B61B0D"/>
    <w:rsid w:val="00BC6ED1"/>
    <w:rsid w:val="00C57F20"/>
    <w:rsid w:val="00C82D6F"/>
    <w:rsid w:val="00C870B4"/>
    <w:rsid w:val="00C92FEA"/>
    <w:rsid w:val="00CA143F"/>
    <w:rsid w:val="00CD1AF7"/>
    <w:rsid w:val="00D16845"/>
    <w:rsid w:val="00D56FBE"/>
    <w:rsid w:val="00D751DD"/>
    <w:rsid w:val="00E3564F"/>
    <w:rsid w:val="00EC1838"/>
    <w:rsid w:val="00EF6C7D"/>
    <w:rsid w:val="00F2473C"/>
    <w:rsid w:val="00F2548A"/>
    <w:rsid w:val="00F861BE"/>
    <w:rsid w:val="00FA21D4"/>
    <w:rsid w:val="00FB2003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6E821F"/>
  <w15:chartTrackingRefBased/>
  <w15:docId w15:val="{9E1EABB0-08B7-4CC6-82CD-0534032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B58F4"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link w:val="Otsikko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tsikko3">
    <w:name w:val="heading 3"/>
    <w:basedOn w:val="Normaali"/>
    <w:link w:val="Otsikko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2"/>
    <w:qFormat/>
    <w:rsid w:val="00822C9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2"/>
      <w:szCs w:val="80"/>
    </w:rPr>
  </w:style>
  <w:style w:type="character" w:customStyle="1" w:styleId="OtsikkoChar">
    <w:name w:val="Otsikko Char"/>
    <w:basedOn w:val="Kappaleenoletusfontti"/>
    <w:link w:val="Otsikko"/>
    <w:uiPriority w:val="2"/>
    <w:rsid w:val="00822C9F"/>
    <w:rPr>
      <w:rFonts w:asciiTheme="majorHAnsi" w:eastAsiaTheme="majorEastAsia" w:hAnsiTheme="majorHAnsi" w:cstheme="majorBidi"/>
      <w:caps/>
      <w:kern w:val="28"/>
      <w:sz w:val="72"/>
      <w:szCs w:val="80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97C88"/>
    <w:rPr>
      <w:color w:val="262626" w:themeColor="text1" w:themeTint="D9"/>
    </w:rPr>
  </w:style>
  <w:style w:type="character" w:customStyle="1" w:styleId="Otsikko2Char">
    <w:name w:val="Otsikko 2 Char"/>
    <w:basedOn w:val="Kappaleenoletusfontti"/>
    <w:link w:val="Otsikko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Eivli">
    <w:name w:val="No Spacing"/>
    <w:uiPriority w:val="98"/>
    <w:qFormat/>
    <w:rsid w:val="00AA4794"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Yhteystiedot">
    <w:name w:val="Yhteystiedot"/>
    <w:basedOn w:val="Normaali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1"/>
    <w:unhideWhenUsed/>
    <w:qFormat/>
    <w:rsid w:val="00822C9F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2"/>
    </w:rPr>
  </w:style>
  <w:style w:type="character" w:customStyle="1" w:styleId="PivmrChar">
    <w:name w:val="Päivämäärä Char"/>
    <w:basedOn w:val="Kappaleenoletusfontti"/>
    <w:link w:val="Pivmr"/>
    <w:uiPriority w:val="1"/>
    <w:rsid w:val="00822C9F"/>
    <w:rPr>
      <w:rFonts w:asciiTheme="majorHAnsi" w:hAnsiTheme="majorHAnsi"/>
      <w:caps/>
      <w:color w:val="E03177" w:themeColor="accent1"/>
      <w:kern w:val="28"/>
      <w:sz w:val="72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22"/>
      <w:szCs w:val="18"/>
    </w:rPr>
  </w:style>
  <w:style w:type="character" w:customStyle="1" w:styleId="Otsikko4Char">
    <w:name w:val="Otsikko 4 Char"/>
    <w:basedOn w:val="Kappaleenoletusfontti"/>
    <w:link w:val="Otsikko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E5B0F"/>
  </w:style>
  <w:style w:type="paragraph" w:styleId="Lohkoteksti">
    <w:name w:val="Block Text"/>
    <w:basedOn w:val="Normaali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qFormat/>
    <w:rsid w:val="006E5B0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E5B0F"/>
  </w:style>
  <w:style w:type="paragraph" w:styleId="Leipteksti2">
    <w:name w:val="Body Text 2"/>
    <w:basedOn w:val="Normaali"/>
    <w:link w:val="Leipteksti2Char"/>
    <w:uiPriority w:val="99"/>
    <w:semiHidden/>
    <w:unhideWhenUsed/>
    <w:rsid w:val="006E5B0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E5B0F"/>
  </w:style>
  <w:style w:type="paragraph" w:styleId="Leipteksti3">
    <w:name w:val="Body Text 3"/>
    <w:basedOn w:val="Normaali"/>
    <w:link w:val="Leipteksti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E5B0F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E5B0F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E5B0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E5B0F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E5B0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E5B0F"/>
    <w:pPr>
      <w:spacing w:after="1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E5B0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E5B0F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E5B0F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E5B0F"/>
  </w:style>
  <w:style w:type="table" w:styleId="Vriksruudukko">
    <w:name w:val="Colorful Grid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E5B0F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E5B0F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E5B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E5B0F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E5B0F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E5B0F"/>
  </w:style>
  <w:style w:type="character" w:styleId="Korostus">
    <w:name w:val="Emphasis"/>
    <w:basedOn w:val="Kappaleenoletusfontti"/>
    <w:uiPriority w:val="20"/>
    <w:semiHidden/>
    <w:unhideWhenUsed/>
    <w:qFormat/>
    <w:rsid w:val="006E5B0F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E5B0F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E5B0F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411532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1532"/>
  </w:style>
  <w:style w:type="character" w:styleId="Alaviitteenviite">
    <w:name w:val="footnote reference"/>
    <w:basedOn w:val="Kappaleenoletusfontti"/>
    <w:uiPriority w:val="99"/>
    <w:semiHidden/>
    <w:unhideWhenUsed/>
    <w:rsid w:val="006E5B0F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E5B0F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411532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532"/>
  </w:style>
  <w:style w:type="character" w:customStyle="1" w:styleId="Otsikko5Char">
    <w:name w:val="Otsikko 5 Char"/>
    <w:basedOn w:val="Kappaleenoletusfontti"/>
    <w:link w:val="Otsikko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E5B0F"/>
  </w:style>
  <w:style w:type="paragraph" w:styleId="HTML-osoite">
    <w:name w:val="HTML Address"/>
    <w:basedOn w:val="Normaali"/>
    <w:link w:val="HTML-osoite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E5B0F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E5B0F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E5B0F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E5B0F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E5B0F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71CDD"/>
    <w:rPr>
      <w:i/>
      <w:iCs/>
      <w:color w:val="B11A57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E5B0F"/>
  </w:style>
  <w:style w:type="paragraph" w:styleId="Luettelo">
    <w:name w:val="List"/>
    <w:basedOn w:val="Normaali"/>
    <w:uiPriority w:val="99"/>
    <w:semiHidden/>
    <w:unhideWhenUsed/>
    <w:rsid w:val="006E5B0F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6E5B0F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6E5B0F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6E5B0F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6E5B0F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E5B0F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5B0F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6E5B0F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E5B0F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6E5B0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E5B0F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E5B0F"/>
  </w:style>
  <w:style w:type="character" w:styleId="Sivunumero">
    <w:name w:val="page number"/>
    <w:basedOn w:val="Kappaleenoletusfontti"/>
    <w:uiPriority w:val="99"/>
    <w:semiHidden/>
    <w:unhideWhenUsed/>
    <w:rsid w:val="006E5B0F"/>
  </w:style>
  <w:style w:type="table" w:styleId="Yksinkertainentaulukko1">
    <w:name w:val="Plain Table 1"/>
    <w:basedOn w:val="Normaalitaulukko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E5B0F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E5B0F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E5B0F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E5B0F"/>
  </w:style>
  <w:style w:type="paragraph" w:styleId="Allekirjoitus">
    <w:name w:val="Signature"/>
    <w:basedOn w:val="Normaali"/>
    <w:link w:val="Allekirjoitu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E5B0F"/>
  </w:style>
  <w:style w:type="character" w:styleId="Voimakas">
    <w:name w:val="Strong"/>
    <w:basedOn w:val="Kappaleenoletusfontti"/>
    <w:uiPriority w:val="22"/>
    <w:semiHidden/>
    <w:unhideWhenUsed/>
    <w:qFormat/>
    <w:rsid w:val="006E5B0F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E5B0F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E5B0F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E5B0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E5B0F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E5B0F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E5B0F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E5B0F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E5B0F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E5B0F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E5B0F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E5B0F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isa\AppData\Roaming\Microsoft\Templates\Kausittaisen%20tapahtuman%20e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C7DC46B8044EC5B4B02F7D0C7281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6F7AB0-278C-4222-AA2C-257C558E1780}"/>
      </w:docPartPr>
      <w:docPartBody>
        <w:p w:rsidR="007D0A16" w:rsidRDefault="00E84D74">
          <w:pPr>
            <w:pStyle w:val="5DC7DC46B8044EC5B4B02F7D0C72810F"/>
          </w:pPr>
          <w:r w:rsidRPr="00AA4794">
            <w:rPr>
              <w:lang w:bidi="fi-FI"/>
            </w:rPr>
            <w:t>────</w:t>
          </w:r>
        </w:p>
      </w:docPartBody>
    </w:docPart>
    <w:docPart>
      <w:docPartPr>
        <w:name w:val="7960E7C68DA947E48A3EC5ED1FDD4D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4BF796-9CB2-446D-8BFD-ED659308F6C5}"/>
      </w:docPartPr>
      <w:docPartBody>
        <w:p w:rsidR="007D0A16" w:rsidRDefault="00E84D74">
          <w:pPr>
            <w:pStyle w:val="7960E7C68DA947E48A3EC5ED1FDD4DA4"/>
          </w:pPr>
          <w:r w:rsidRPr="00AA4794">
            <w:rPr>
              <w:lang w:bidi="fi-FI"/>
            </w:rPr>
            <w:t>────</w:t>
          </w:r>
        </w:p>
      </w:docPartBody>
    </w:docPart>
    <w:docPart>
      <w:docPartPr>
        <w:name w:val="36C8C36047544F2DA7B208438A74EE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E6B7EB-8A0A-41A6-A5A8-2EA498F55AF5}"/>
      </w:docPartPr>
      <w:docPartBody>
        <w:p w:rsidR="007D0A16" w:rsidRDefault="00E84D74">
          <w:pPr>
            <w:pStyle w:val="36C8C36047544F2DA7B208438A74EE5B"/>
          </w:pPr>
          <w:r w:rsidRPr="00AA4794">
            <w:rPr>
              <w:lang w:bidi="fi-FI"/>
            </w:rPr>
            <w:t>────</w:t>
          </w:r>
        </w:p>
      </w:docPartBody>
    </w:docPart>
    <w:docPart>
      <w:docPartPr>
        <w:name w:val="344137E03DDB41EFAA8B3EE2D3F7A1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573209-3A37-4EE7-BFFF-00AF088FDD09}"/>
      </w:docPartPr>
      <w:docPartBody>
        <w:p w:rsidR="000A7412" w:rsidRDefault="004B239B" w:rsidP="004B239B">
          <w:pPr>
            <w:pStyle w:val="344137E03DDB41EFAA8B3EE2D3F7A162"/>
          </w:pPr>
          <w:r w:rsidRPr="00AA4794">
            <w:rPr>
              <w:lang w:bidi="fi-FI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4"/>
    <w:rsid w:val="000A7412"/>
    <w:rsid w:val="004B239B"/>
    <w:rsid w:val="007D0A16"/>
    <w:rsid w:val="00E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DC7DC46B8044EC5B4B02F7D0C72810F">
    <w:name w:val="5DC7DC46B8044EC5B4B02F7D0C72810F"/>
  </w:style>
  <w:style w:type="paragraph" w:customStyle="1" w:styleId="7960E7C68DA947E48A3EC5ED1FDD4DA4">
    <w:name w:val="7960E7C68DA947E48A3EC5ED1FDD4DA4"/>
  </w:style>
  <w:style w:type="paragraph" w:customStyle="1" w:styleId="36C8C36047544F2DA7B208438A74EE5B">
    <w:name w:val="36C8C36047544F2DA7B208438A74EE5B"/>
  </w:style>
  <w:style w:type="paragraph" w:customStyle="1" w:styleId="344137E03DDB41EFAA8B3EE2D3F7A162">
    <w:name w:val="344137E03DDB41EFAA8B3EE2D3F7A162"/>
    <w:rsid w:val="004B2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D3673-AF22-455D-B429-8AD74970F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0262f94-9f35-4ac3-9a90-690165a166b7"/>
    <ds:schemaRef ds:uri="http://purl.org/dc/terms/"/>
    <ds:schemaRef ds:uri="http://purl.org/dc/elements/1.1/"/>
    <ds:schemaRef ds:uri="a4f35948-e619-41b3-aa29-22878b09cfd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Kausittaisen tapahtuman esite</Template>
  <TotalTime>97</TotalTime>
  <Pages>1</Pages>
  <Words>107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Räsänen</dc:creator>
  <cp:keywords/>
  <dc:description/>
  <cp:lastModifiedBy>liisa Räsänen</cp:lastModifiedBy>
  <cp:revision>15</cp:revision>
  <cp:lastPrinted>2022-06-05T16:49:00Z</cp:lastPrinted>
  <dcterms:created xsi:type="dcterms:W3CDTF">2022-05-28T15:54:00Z</dcterms:created>
  <dcterms:modified xsi:type="dcterms:W3CDTF">2023-06-13T12:40:00Z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